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44" w:rsidRDefault="00F05344">
      <w:pPr>
        <w:pStyle w:val="Standard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F05344" w:rsidRDefault="00F05344">
      <w:pPr>
        <w:pStyle w:val="Standard"/>
        <w:rPr>
          <w:b/>
          <w:bCs/>
          <w:sz w:val="36"/>
          <w:szCs w:val="36"/>
        </w:rPr>
      </w:pPr>
    </w:p>
    <w:p w:rsidR="00F05344" w:rsidRDefault="00176C9B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SORTIE MENSUELLE </w:t>
      </w:r>
    </w:p>
    <w:p w:rsidR="00F05344" w:rsidRDefault="00176C9B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Dimanche 10 décembre 2017</w:t>
      </w:r>
    </w:p>
    <w:p w:rsidR="00F05344" w:rsidRDefault="00176C9B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Callian</w:t>
      </w:r>
    </w:p>
    <w:p w:rsidR="00F05344" w:rsidRDefault="00176C9B">
      <w:pPr>
        <w:pStyle w:val="Standard"/>
        <w:jc w:val="center"/>
      </w:pPr>
      <w:r>
        <w:rPr>
          <w:b/>
          <w:bCs/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60963</wp:posOffset>
            </wp:positionH>
            <wp:positionV relativeFrom="paragraph">
              <wp:posOffset>306708</wp:posOffset>
            </wp:positionV>
            <wp:extent cx="6086475" cy="3543299"/>
            <wp:effectExtent l="0" t="0" r="9525" b="1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5432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05344" w:rsidRDefault="00F05344">
      <w:pPr>
        <w:pStyle w:val="Standard"/>
      </w:pPr>
    </w:p>
    <w:p w:rsidR="00F05344" w:rsidRDefault="00176C9B">
      <w:pPr>
        <w:pStyle w:val="Textbody"/>
        <w:widowControl/>
        <w:spacing w:after="0"/>
        <w:rPr>
          <w:rFonts w:ascii="Calibri" w:hAnsi="Calibri" w:cs="Calibri"/>
          <w:color w:val="29383D"/>
        </w:rPr>
      </w:pPr>
      <w:r>
        <w:rPr>
          <w:rFonts w:ascii="Calibri" w:hAnsi="Calibri" w:cs="Calibri"/>
          <w:color w:val="29383D"/>
        </w:rPr>
        <w:t xml:space="preserve">Village perché à 325m d’altitude, Callian (du latin Callis : carraire) doit son charme à ses rues disposées en spirale autour </w:t>
      </w:r>
      <w:r>
        <w:rPr>
          <w:rFonts w:ascii="Calibri" w:hAnsi="Calibri" w:cs="Calibri"/>
          <w:color w:val="29383D"/>
        </w:rPr>
        <w:t xml:space="preserve">du château féodal (XIIe –XIIIe s.). </w:t>
      </w:r>
    </w:p>
    <w:p w:rsidR="00F05344" w:rsidRDefault="00176C9B">
      <w:pPr>
        <w:pStyle w:val="Textbody"/>
        <w:widowControl/>
        <w:spacing w:after="0"/>
        <w:rPr>
          <w:rFonts w:ascii="Calibri" w:hAnsi="Calibri" w:cs="Calibri"/>
          <w:color w:val="29383D"/>
        </w:rPr>
      </w:pPr>
      <w:r>
        <w:rPr>
          <w:rFonts w:ascii="Calibri" w:hAnsi="Calibri" w:cs="Calibri"/>
          <w:color w:val="29383D"/>
        </w:rPr>
        <w:t xml:space="preserve">Autrefois occupé par les celto ligures puis par les romains, Callian devient au moyen-âge un bourg important dont les terres s’étendaient jusqu’à la Napoule (Alpes-Maritimes). </w:t>
      </w:r>
    </w:p>
    <w:p w:rsidR="00F05344" w:rsidRDefault="00176C9B">
      <w:pPr>
        <w:pStyle w:val="Textbody"/>
        <w:widowControl/>
        <w:spacing w:after="0"/>
        <w:rPr>
          <w:rFonts w:ascii="Calibri" w:hAnsi="Calibri" w:cs="Calibri"/>
          <w:color w:val="29383D"/>
        </w:rPr>
      </w:pPr>
      <w:r>
        <w:rPr>
          <w:rFonts w:ascii="Calibri" w:hAnsi="Calibri" w:cs="Calibri"/>
          <w:color w:val="29383D"/>
        </w:rPr>
        <w:t>Les différentes périodes de l’histoire ont</w:t>
      </w:r>
      <w:r>
        <w:rPr>
          <w:rFonts w:ascii="Calibri" w:hAnsi="Calibri" w:cs="Calibri"/>
          <w:color w:val="29383D"/>
        </w:rPr>
        <w:t xml:space="preserve"> laissé en héritage une église au clocher quadrangulaire orné de tuiles vernissées, des chapelles, un château et des ruelles typiques du village médiéval. </w:t>
      </w:r>
    </w:p>
    <w:p w:rsidR="00F05344" w:rsidRDefault="00176C9B">
      <w:pPr>
        <w:pStyle w:val="Textbody"/>
        <w:widowControl/>
        <w:spacing w:after="0"/>
        <w:rPr>
          <w:rFonts w:ascii="Calibri" w:hAnsi="Calibri" w:cs="Calibri"/>
          <w:color w:val="29383D"/>
        </w:rPr>
      </w:pPr>
      <w:r>
        <w:rPr>
          <w:rFonts w:ascii="Calibri" w:hAnsi="Calibri" w:cs="Calibri"/>
          <w:color w:val="29383D"/>
        </w:rPr>
        <w:t>Du point culminant de la commune on découvre un tour d’horizon saisissant sur les massifs du Tannero</w:t>
      </w:r>
      <w:r>
        <w:rPr>
          <w:rFonts w:ascii="Calibri" w:hAnsi="Calibri" w:cs="Calibri"/>
          <w:color w:val="29383D"/>
        </w:rPr>
        <w:t xml:space="preserve">n et de l’Estérel. </w:t>
      </w:r>
    </w:p>
    <w:p w:rsidR="00F05344" w:rsidRDefault="00176C9B">
      <w:pPr>
        <w:pStyle w:val="Textbody"/>
        <w:widowControl/>
        <w:spacing w:after="0"/>
        <w:rPr>
          <w:rFonts w:ascii="Calibri" w:hAnsi="Calibri" w:cs="Calibri"/>
          <w:color w:val="29383D"/>
        </w:rPr>
      </w:pPr>
      <w:r>
        <w:rPr>
          <w:rFonts w:ascii="Calibri" w:hAnsi="Calibri" w:cs="Calibri"/>
          <w:color w:val="29383D"/>
        </w:rPr>
        <w:t>Callian, nous dit-on, offre à ses habitants un cadre de vie agréable qui a attiré de nombreuses personnalités telles que Fernand Léger, Nadia Léger, Christian Dior, Edouard Goerg, Anthony Burgess ou encore Sœur Emmanuelle.</w:t>
      </w:r>
    </w:p>
    <w:p w:rsidR="00F05344" w:rsidRDefault="00F05344">
      <w:pPr>
        <w:pStyle w:val="Textbody"/>
        <w:widowControl/>
        <w:spacing w:after="0" w:line="375" w:lineRule="atLeast"/>
        <w:rPr>
          <w:rFonts w:ascii="Calibri" w:hAnsi="Calibri" w:cs="Calibri"/>
          <w:color w:val="29383D"/>
        </w:rPr>
      </w:pPr>
    </w:p>
    <w:p w:rsidR="00F05344" w:rsidRDefault="00176C9B">
      <w:pPr>
        <w:pStyle w:val="Textbody"/>
        <w:widowControl/>
        <w:spacing w:after="0" w:line="375" w:lineRule="atLeast"/>
        <w:rPr>
          <w:rFonts w:ascii="Calibri" w:hAnsi="Calibri" w:cs="Calibri"/>
          <w:color w:val="29383D"/>
        </w:rPr>
      </w:pPr>
      <w:r>
        <w:rPr>
          <w:rFonts w:ascii="Calibri" w:hAnsi="Calibri" w:cs="Calibri"/>
          <w:color w:val="29383D"/>
        </w:rPr>
        <w:t>Randonnée de</w:t>
      </w:r>
      <w:r>
        <w:rPr>
          <w:rFonts w:ascii="Calibri" w:hAnsi="Calibri" w:cs="Calibri"/>
          <w:color w:val="29383D"/>
        </w:rPr>
        <w:t xml:space="preserve"> 12 km environ avec 300m de dénivelé,</w:t>
      </w:r>
    </w:p>
    <w:p w:rsidR="00F05344" w:rsidRDefault="00176C9B">
      <w:pPr>
        <w:pStyle w:val="Textbody"/>
        <w:widowControl/>
        <w:spacing w:after="0" w:line="375" w:lineRule="atLeast"/>
        <w:rPr>
          <w:rFonts w:ascii="Calibri" w:hAnsi="Calibri" w:cs="Calibri"/>
          <w:color w:val="29383D"/>
        </w:rPr>
      </w:pPr>
      <w:r>
        <w:rPr>
          <w:rFonts w:ascii="Calibri" w:hAnsi="Calibri" w:cs="Calibri"/>
          <w:color w:val="29383D"/>
        </w:rPr>
        <w:t>Pour ceux qui aiment les forêts, vous ne serez pas déçu.</w:t>
      </w:r>
    </w:p>
    <w:p w:rsidR="00F05344" w:rsidRDefault="00176C9B">
      <w:pPr>
        <w:pStyle w:val="Textbody"/>
        <w:widowControl/>
        <w:spacing w:after="0" w:line="375" w:lineRule="atLeast"/>
        <w:rPr>
          <w:rFonts w:ascii="Calibri" w:hAnsi="Calibri" w:cs="Calibri"/>
          <w:color w:val="29383D"/>
        </w:rPr>
      </w:pPr>
      <w:r>
        <w:rPr>
          <w:rFonts w:ascii="Calibri" w:hAnsi="Calibri" w:cs="Calibri"/>
          <w:color w:val="29383D"/>
        </w:rPr>
        <w:t>Prévoir pique-nique tiré du sac, vêtement adéquat au temps, chaussures de marche.</w:t>
      </w:r>
    </w:p>
    <w:p w:rsidR="00F05344" w:rsidRDefault="00176C9B">
      <w:pPr>
        <w:pStyle w:val="Textbody"/>
        <w:widowControl/>
        <w:spacing w:after="0" w:line="375" w:lineRule="atLeast"/>
        <w:rPr>
          <w:rFonts w:ascii="Calibri" w:hAnsi="Calibri" w:cs="Calibri"/>
          <w:color w:val="29383D"/>
        </w:rPr>
      </w:pPr>
      <w:r>
        <w:rPr>
          <w:rFonts w:ascii="Calibri" w:hAnsi="Calibri" w:cs="Calibri"/>
          <w:color w:val="29383D"/>
        </w:rPr>
        <w:t>RDV au parking de la chapelle St Rock à 9h.</w:t>
      </w:r>
    </w:p>
    <w:p w:rsidR="00F05344" w:rsidRDefault="00176C9B">
      <w:pPr>
        <w:pStyle w:val="Textbody"/>
        <w:widowControl/>
        <w:spacing w:after="0" w:line="375" w:lineRule="atLeast"/>
        <w:rPr>
          <w:rFonts w:ascii="Calibri" w:hAnsi="Calibri" w:cs="Calibri"/>
          <w:color w:val="29383D"/>
        </w:rPr>
      </w:pPr>
      <w:r>
        <w:rPr>
          <w:rFonts w:ascii="Calibri" w:hAnsi="Calibri" w:cs="Calibri"/>
          <w:color w:val="29383D"/>
        </w:rPr>
        <w:t>Possibilité de visiter le village a</w:t>
      </w:r>
      <w:r>
        <w:rPr>
          <w:rFonts w:ascii="Calibri" w:hAnsi="Calibri" w:cs="Calibri"/>
          <w:color w:val="29383D"/>
        </w:rPr>
        <w:t>près la rando.</w:t>
      </w:r>
    </w:p>
    <w:p w:rsidR="00F05344" w:rsidRDefault="00F05344">
      <w:pPr>
        <w:pStyle w:val="Textbody"/>
        <w:widowControl/>
        <w:spacing w:after="0" w:line="375" w:lineRule="atLeast"/>
        <w:rPr>
          <w:rFonts w:ascii="Calibri" w:hAnsi="Calibri" w:cs="Calibri"/>
          <w:color w:val="29383D"/>
        </w:rPr>
      </w:pPr>
    </w:p>
    <w:p w:rsidR="00F05344" w:rsidRDefault="00176C9B">
      <w:pPr>
        <w:pStyle w:val="Textbody"/>
        <w:widowControl/>
        <w:spacing w:after="0" w:line="375" w:lineRule="atLeast"/>
        <w:rPr>
          <w:rFonts w:ascii="Calibri" w:hAnsi="Calibri" w:cs="Calibri"/>
          <w:color w:val="29383D"/>
        </w:rPr>
      </w:pPr>
      <w:r>
        <w:rPr>
          <w:rFonts w:ascii="Calibri" w:hAnsi="Calibri" w:cs="Calibri"/>
          <w:color w:val="29383D"/>
        </w:rPr>
        <w:t>Chrystelle 06 61 47 96 01</w:t>
      </w:r>
    </w:p>
    <w:p w:rsidR="00F05344" w:rsidRDefault="00F05344">
      <w:pPr>
        <w:pStyle w:val="Standard"/>
      </w:pPr>
    </w:p>
    <w:sectPr w:rsidR="00F05344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C9B" w:rsidRDefault="00176C9B">
      <w:r>
        <w:separator/>
      </w:r>
    </w:p>
  </w:endnote>
  <w:endnote w:type="continuationSeparator" w:id="0">
    <w:p w:rsidR="00176C9B" w:rsidRDefault="0017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C9B" w:rsidRDefault="00176C9B">
      <w:r>
        <w:rPr>
          <w:color w:val="000000"/>
        </w:rPr>
        <w:separator/>
      </w:r>
    </w:p>
  </w:footnote>
  <w:footnote w:type="continuationSeparator" w:id="0">
    <w:p w:rsidR="00176C9B" w:rsidRDefault="00176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5344"/>
    <w:rsid w:val="00176C9B"/>
    <w:rsid w:val="00602C98"/>
    <w:rsid w:val="00916DEF"/>
    <w:rsid w:val="00F0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77C777-CAD3-475C-9A72-0E150879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</dc:creator>
  <cp:lastModifiedBy>Sébastien</cp:lastModifiedBy>
  <cp:revision>2</cp:revision>
  <dcterms:created xsi:type="dcterms:W3CDTF">2017-11-30T17:06:00Z</dcterms:created>
  <dcterms:modified xsi:type="dcterms:W3CDTF">2017-11-30T17:06:00Z</dcterms:modified>
</cp:coreProperties>
</file>